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府谷县兴胜民煤矿有限公司充填开采项目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yNjhhZmUwMTU4ZWYzOTU4YTE2OThhZTM0NTU5OWUifQ=="/>
  </w:docVars>
  <w:rsids>
    <w:rsidRoot w:val="44EB321A"/>
    <w:rsid w:val="00230344"/>
    <w:rsid w:val="0055400C"/>
    <w:rsid w:val="008A319A"/>
    <w:rsid w:val="00AF3DAD"/>
    <w:rsid w:val="00C01939"/>
    <w:rsid w:val="00D32199"/>
    <w:rsid w:val="00F75EAD"/>
    <w:rsid w:val="44EB321A"/>
    <w:rsid w:val="6D535020"/>
    <w:rsid w:val="6F515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2</Pages>
  <Words>435</Words>
  <Characters>447</Characters>
  <Lines>3</Lines>
  <Paragraphs>1</Paragraphs>
  <TotalTime>0</TotalTime>
  <ScaleCrop>false</ScaleCrop>
  <LinksUpToDate>false</LinksUpToDate>
  <CharactersWithSpaces>470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蜗牛</cp:lastModifiedBy>
  <dcterms:modified xsi:type="dcterms:W3CDTF">2023-01-29T09:59:45Z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29DC8E522B0A442594D91D51A5A51619</vt:lpwstr>
  </property>
</Properties>
</file>